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1C" w:rsidRPr="00395622" w:rsidRDefault="00504ED2" w:rsidP="008F161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167005</wp:posOffset>
                </wp:positionV>
                <wp:extent cx="1638300" cy="1547813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47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Jerry Papazian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AT-RISK COUNSELOR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Lacey Straight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ADMINISTRATIVE ASST.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Kelli </w:t>
                            </w:r>
                            <w:proofErr w:type="spellStart"/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Poutanen</w:t>
                            </w:r>
                            <w:proofErr w:type="spellEnd"/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ADMINISTRATIVE ASST.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8.35pt;margin-top:13.15pt;width:129pt;height:1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" stroked="f">
                <v:textbox>
                  <w:txbxContent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Jerry Papazian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AT-RISK COUNSELOR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Lacey Straight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ADMINISTRATIVE ASST.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Kelli </w:t>
                      </w:r>
                      <w:proofErr w:type="spellStart"/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Poutanen</w:t>
                      </w:r>
                      <w:proofErr w:type="spellEnd"/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ADMINISTRATIVE ASST.</w:t>
                      </w:r>
                    </w:p>
                  </w:txbxContent>
                </v:textbox>
              </v:rect>
            </w:pict>
          </mc:Fallback>
        </mc:AlternateContent>
      </w:r>
      <w:r w:rsidR="003956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14288</wp:posOffset>
                </wp:positionH>
                <wp:positionV relativeFrom="paragraph">
                  <wp:posOffset>91440</wp:posOffset>
                </wp:positionV>
                <wp:extent cx="1714500" cy="1690688"/>
                <wp:effectExtent l="0" t="0" r="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9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Michael J. Travis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PRINCIPAL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James Standerfer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ASST. PRINCIPAL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ATHLETIC DIRECTOR</w:t>
                            </w:r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B082B" w:rsidRPr="00395622" w:rsidRDefault="00395622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Andrea </w:t>
                            </w:r>
                            <w:proofErr w:type="spellStart"/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Podsaid</w:t>
                            </w:r>
                            <w:proofErr w:type="spellEnd"/>
                          </w:p>
                          <w:p w:rsidR="003B082B" w:rsidRPr="00395622" w:rsidRDefault="003B082B" w:rsidP="008F1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956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GUIDANCE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15pt;margin-top:7.2pt;width:135pt;height:1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AdggIAAAc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" stroked="f">
                <v:textbox>
                  <w:txbxContent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Michael J. Travis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PRINCIPAL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James Standerfer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ASST. PRINCIPAL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ATHLETIC DIRECTOR</w:t>
                      </w:r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B082B" w:rsidRPr="00395622" w:rsidRDefault="00395622" w:rsidP="008F161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Andrea </w:t>
                      </w:r>
                      <w:proofErr w:type="spellStart"/>
                      <w:r w:rsidRPr="003956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Podsaid</w:t>
                      </w:r>
                      <w:proofErr w:type="spellEnd"/>
                    </w:p>
                    <w:p w:rsidR="003B082B" w:rsidRPr="00395622" w:rsidRDefault="003B082B" w:rsidP="008F16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956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GUIDANCE COUNSELOR</w:t>
                      </w:r>
                    </w:p>
                  </w:txbxContent>
                </v:textbox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stockticker">
            <w:r w:rsidR="008F161C" w:rsidRPr="00395622">
              <w:rPr>
                <w:rFonts w:ascii="Arial" w:hAnsi="Arial" w:cs="Arial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ELK</w:t>
            </w:r>
          </w:smartTag>
        </w:smartTag>
        <w:r w:rsidR="008F161C" w:rsidRPr="00395622">
          <w:rPr>
            <w:rFonts w:ascii="Arial" w:hAnsi="Arial" w:cs="Arial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="008F161C" w:rsidRPr="00395622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RAPIDS</w:t>
          </w:r>
        </w:smartTag>
        <w:r w:rsidR="008F161C" w:rsidRPr="00395622">
          <w:rPr>
            <w:rFonts w:ascii="Arial" w:hAnsi="Arial" w:cs="Arial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8F161C" w:rsidRPr="00395622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HIGH SCHOOL</w:t>
          </w:r>
        </w:smartTag>
      </w:smartTag>
    </w:p>
    <w:p w:rsidR="008F161C" w:rsidRPr="00835712" w:rsidRDefault="008F161C" w:rsidP="008F161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 w:cs="Papyrus"/>
        </w:rPr>
      </w:pPr>
      <w:r>
        <w:rPr>
          <w:rFonts w:ascii="Papyrus" w:hAnsi="Papyrus" w:cs="Papyrus"/>
          <w:noProof/>
        </w:rPr>
        <w:drawing>
          <wp:inline distT="0" distB="0" distL="0" distR="0">
            <wp:extent cx="1343025" cy="13430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1C" w:rsidRPr="00395622" w:rsidRDefault="008F161C" w:rsidP="008F161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622">
        <w:rPr>
          <w:rFonts w:ascii="Arial" w:hAnsi="Arial" w:cs="Arial"/>
          <w:b/>
          <w:bCs/>
          <w:i/>
          <w:iC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 EXCELLENCE IS A TRADITION!</w:t>
      </w:r>
    </w:p>
    <w:p w:rsidR="008F161C" w:rsidRDefault="008F161C" w:rsidP="00E56209">
      <w:pPr>
        <w:rPr>
          <w:rFonts w:ascii="Arial" w:hAnsi="Arial" w:cs="Arial"/>
          <w:sz w:val="21"/>
          <w:szCs w:val="21"/>
        </w:rPr>
      </w:pPr>
    </w:p>
    <w:p w:rsidR="00A62AC8" w:rsidRPr="008D35CC" w:rsidRDefault="00A62AC8" w:rsidP="00E56209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A62AC8" w:rsidRPr="008D35CC" w:rsidSect="00263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2B" w:rsidRDefault="003B082B" w:rsidP="00487D0E">
      <w:r>
        <w:separator/>
      </w:r>
    </w:p>
  </w:endnote>
  <w:endnote w:type="continuationSeparator" w:id="0">
    <w:p w:rsidR="003B082B" w:rsidRDefault="003B082B" w:rsidP="004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2B" w:rsidRPr="00395622" w:rsidRDefault="003B082B" w:rsidP="008F161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smartTag w:uri="urn:schemas-microsoft-com:office:smarttags" w:element="Street">
      <w:smartTag w:uri="urn:schemas-microsoft-com:office:smarttags" w:element="address"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308 </w:t>
        </w:r>
        <w:proofErr w:type="spellStart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Meguzee</w:t>
        </w:r>
        <w:proofErr w:type="spellEnd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Pt. Rd.</w:t>
        </w:r>
      </w:smartTag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Elk Rapids, MI 49629 - Ph: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231.264.8108</w:t>
      </w:r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Fax: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231.264.0895</w:t>
      </w:r>
    </w:smartTag>
  </w:p>
  <w:p w:rsidR="003B082B" w:rsidRPr="00395622" w:rsidRDefault="00A62AC8" w:rsidP="008F161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3B082B" w:rsidRPr="00395622">
        <w:rPr>
          <w:rStyle w:val="Hyperlink"/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www.erschools.com/HighSchool/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2B" w:rsidRPr="00395622" w:rsidRDefault="003B082B" w:rsidP="00FE69B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smartTag w:uri="urn:schemas-microsoft-com:office:smarttags" w:element="Street">
      <w:smartTag w:uri="urn:schemas-microsoft-com:office:smarttags" w:element="address"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308 </w:t>
        </w:r>
        <w:proofErr w:type="spellStart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Meguzee</w:t>
        </w:r>
        <w:proofErr w:type="spellEnd"/>
        <w:r w:rsidRPr="00395622">
          <w:rPr>
            <w:rFonts w:ascii="Papyrus" w:hAnsi="Papyrus" w:cs="Papyrus"/>
            <w:b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Pt. Rd.</w:t>
        </w:r>
      </w:smartTag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Elk Rapids, MI 49629 - Ph: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231.264.8108</w:t>
      </w:r>
    </w:smartTag>
    <w:r w:rsidRPr="00395622"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Fax: </w:t>
    </w:r>
    <w:smartTag w:uri="urn:schemas-microsoft-com:office:smarttags" w:element="phone">
      <w:smartTagPr>
        <w:attr w:uri="urn:schemas-microsoft-com:office:office" w:name="ls" w:val="trans"/>
        <w:attr w:name="phonenumber" w:val="$6264$$$"/>
      </w:smartTagPr>
      <w:r w:rsidRPr="00395622">
        <w:rPr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231.264.0895</w:t>
      </w:r>
    </w:smartTag>
  </w:p>
  <w:p w:rsidR="003B082B" w:rsidRPr="00395622" w:rsidRDefault="00A62AC8" w:rsidP="00FE69B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pyrus" w:hAnsi="Papyrus" w:cs="Papyrus"/>
        <w:b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3B082B" w:rsidRPr="00395622">
        <w:rPr>
          <w:rStyle w:val="Hyperlink"/>
          <w:rFonts w:ascii="Papyrus" w:hAnsi="Papyrus" w:cs="Papyrus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www.erschools.com/HighSchool/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2B" w:rsidRDefault="003B082B" w:rsidP="00487D0E">
      <w:r>
        <w:separator/>
      </w:r>
    </w:p>
  </w:footnote>
  <w:footnote w:type="continuationSeparator" w:id="0">
    <w:p w:rsidR="003B082B" w:rsidRDefault="003B082B" w:rsidP="0048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64"/>
      <w:docPartObj>
        <w:docPartGallery w:val="Page Numbers (Top of Page)"/>
        <w:docPartUnique/>
      </w:docPartObj>
    </w:sdtPr>
    <w:sdtEndPr/>
    <w:sdtContent>
      <w:p w:rsidR="003B082B" w:rsidRDefault="00EB3C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82B" w:rsidRDefault="003B0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2B" w:rsidRDefault="003B082B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67"/>
      <w:docPartObj>
        <w:docPartGallery w:val="Page Numbers (Top of Page)"/>
        <w:docPartUnique/>
      </w:docPartObj>
    </w:sdtPr>
    <w:sdtEndPr/>
    <w:sdtContent>
      <w:p w:rsidR="003B082B" w:rsidRDefault="00EB3C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82B" w:rsidRDefault="003B0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2.25pt;height:364.5pt" o:bullet="t">
        <v:imagedata r:id="rId1" o:title=""/>
      </v:shape>
    </w:pict>
  </w:numPicBullet>
  <w:abstractNum w:abstractNumId="0" w15:restartNumberingAfterBreak="0">
    <w:nsid w:val="06D678A4"/>
    <w:multiLevelType w:val="hybridMultilevel"/>
    <w:tmpl w:val="F6E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380F"/>
    <w:multiLevelType w:val="hybridMultilevel"/>
    <w:tmpl w:val="BAAA83CE"/>
    <w:lvl w:ilvl="0" w:tplc="40F6A7DE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9F7"/>
    <w:multiLevelType w:val="hybridMultilevel"/>
    <w:tmpl w:val="47666212"/>
    <w:lvl w:ilvl="0" w:tplc="AB847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474A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751FC"/>
    <w:multiLevelType w:val="hybridMultilevel"/>
    <w:tmpl w:val="F9CC974A"/>
    <w:lvl w:ilvl="0" w:tplc="40F6A7DE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0920"/>
    <w:multiLevelType w:val="hybridMultilevel"/>
    <w:tmpl w:val="805A84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2A40B91"/>
    <w:multiLevelType w:val="hybridMultilevel"/>
    <w:tmpl w:val="DB7A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1C2"/>
    <w:multiLevelType w:val="hybridMultilevel"/>
    <w:tmpl w:val="78945052"/>
    <w:lvl w:ilvl="0" w:tplc="40F6A7DE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A1810"/>
    <w:multiLevelType w:val="multilevel"/>
    <w:tmpl w:val="78945052"/>
    <w:lvl w:ilvl="0">
      <w:start w:val="1"/>
      <w:numFmt w:val="bullet"/>
      <w:lvlText w:val="□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1B"/>
    <w:rsid w:val="00031CD5"/>
    <w:rsid w:val="00036E26"/>
    <w:rsid w:val="00042631"/>
    <w:rsid w:val="000530E0"/>
    <w:rsid w:val="0006613C"/>
    <w:rsid w:val="000B27DA"/>
    <w:rsid w:val="000C1AEF"/>
    <w:rsid w:val="000D0289"/>
    <w:rsid w:val="000E36E2"/>
    <w:rsid w:val="000F1E1D"/>
    <w:rsid w:val="00102A66"/>
    <w:rsid w:val="00120EC6"/>
    <w:rsid w:val="0015341E"/>
    <w:rsid w:val="0015771B"/>
    <w:rsid w:val="00160C1F"/>
    <w:rsid w:val="00164C17"/>
    <w:rsid w:val="00177C85"/>
    <w:rsid w:val="00194DBC"/>
    <w:rsid w:val="001A1002"/>
    <w:rsid w:val="001A3DE6"/>
    <w:rsid w:val="001F402A"/>
    <w:rsid w:val="00202E90"/>
    <w:rsid w:val="00230C8C"/>
    <w:rsid w:val="002431CE"/>
    <w:rsid w:val="002535EE"/>
    <w:rsid w:val="00261921"/>
    <w:rsid w:val="002639EB"/>
    <w:rsid w:val="0026755E"/>
    <w:rsid w:val="002727F7"/>
    <w:rsid w:val="00291972"/>
    <w:rsid w:val="002929DC"/>
    <w:rsid w:val="002A03EC"/>
    <w:rsid w:val="002A43A7"/>
    <w:rsid w:val="002B0CCB"/>
    <w:rsid w:val="002B4F79"/>
    <w:rsid w:val="002C7781"/>
    <w:rsid w:val="002D6283"/>
    <w:rsid w:val="002D6B77"/>
    <w:rsid w:val="002E2C75"/>
    <w:rsid w:val="002E5554"/>
    <w:rsid w:val="00307A07"/>
    <w:rsid w:val="00325D2E"/>
    <w:rsid w:val="00326FF1"/>
    <w:rsid w:val="003515A2"/>
    <w:rsid w:val="00353A17"/>
    <w:rsid w:val="00353F29"/>
    <w:rsid w:val="003632D8"/>
    <w:rsid w:val="00370566"/>
    <w:rsid w:val="003802BC"/>
    <w:rsid w:val="00386059"/>
    <w:rsid w:val="00394A0C"/>
    <w:rsid w:val="00395622"/>
    <w:rsid w:val="003A226A"/>
    <w:rsid w:val="003B082B"/>
    <w:rsid w:val="003B3E93"/>
    <w:rsid w:val="003B65AD"/>
    <w:rsid w:val="003B78F6"/>
    <w:rsid w:val="003C20DB"/>
    <w:rsid w:val="003D353E"/>
    <w:rsid w:val="003D50A8"/>
    <w:rsid w:val="00403815"/>
    <w:rsid w:val="00411CD5"/>
    <w:rsid w:val="00414070"/>
    <w:rsid w:val="00423D49"/>
    <w:rsid w:val="0043324F"/>
    <w:rsid w:val="00436D55"/>
    <w:rsid w:val="0044421B"/>
    <w:rsid w:val="00467062"/>
    <w:rsid w:val="00487D0E"/>
    <w:rsid w:val="004C6D84"/>
    <w:rsid w:val="004D010B"/>
    <w:rsid w:val="004D058E"/>
    <w:rsid w:val="004D1C3B"/>
    <w:rsid w:val="004E4CEE"/>
    <w:rsid w:val="004F3415"/>
    <w:rsid w:val="004F5233"/>
    <w:rsid w:val="00504ED2"/>
    <w:rsid w:val="00516FA2"/>
    <w:rsid w:val="00523FA2"/>
    <w:rsid w:val="00537B5F"/>
    <w:rsid w:val="0054566C"/>
    <w:rsid w:val="00571127"/>
    <w:rsid w:val="00575BE2"/>
    <w:rsid w:val="00576B70"/>
    <w:rsid w:val="00576BF0"/>
    <w:rsid w:val="00595D5E"/>
    <w:rsid w:val="005B37D3"/>
    <w:rsid w:val="005C156C"/>
    <w:rsid w:val="005C43F9"/>
    <w:rsid w:val="005D1196"/>
    <w:rsid w:val="005D1A93"/>
    <w:rsid w:val="005D26D1"/>
    <w:rsid w:val="005D398B"/>
    <w:rsid w:val="005E26D7"/>
    <w:rsid w:val="005E2A5A"/>
    <w:rsid w:val="005E3366"/>
    <w:rsid w:val="005F5E59"/>
    <w:rsid w:val="005F7B82"/>
    <w:rsid w:val="006059A3"/>
    <w:rsid w:val="0064450C"/>
    <w:rsid w:val="006447F9"/>
    <w:rsid w:val="00657F01"/>
    <w:rsid w:val="00677FAE"/>
    <w:rsid w:val="006D5148"/>
    <w:rsid w:val="006E22F0"/>
    <w:rsid w:val="006F36F6"/>
    <w:rsid w:val="007042C4"/>
    <w:rsid w:val="00715A7E"/>
    <w:rsid w:val="00723687"/>
    <w:rsid w:val="007318E9"/>
    <w:rsid w:val="00733FBB"/>
    <w:rsid w:val="00737AA2"/>
    <w:rsid w:val="007621FF"/>
    <w:rsid w:val="0077037B"/>
    <w:rsid w:val="00775363"/>
    <w:rsid w:val="00775702"/>
    <w:rsid w:val="007825B3"/>
    <w:rsid w:val="007A06AB"/>
    <w:rsid w:val="007A7165"/>
    <w:rsid w:val="007B32AA"/>
    <w:rsid w:val="007C616B"/>
    <w:rsid w:val="007D0416"/>
    <w:rsid w:val="007D119D"/>
    <w:rsid w:val="007E0881"/>
    <w:rsid w:val="007F1575"/>
    <w:rsid w:val="007F2474"/>
    <w:rsid w:val="00800D7F"/>
    <w:rsid w:val="008069A1"/>
    <w:rsid w:val="00806AC0"/>
    <w:rsid w:val="00831E0F"/>
    <w:rsid w:val="00835712"/>
    <w:rsid w:val="00837EF4"/>
    <w:rsid w:val="0085173D"/>
    <w:rsid w:val="0085485B"/>
    <w:rsid w:val="00860C30"/>
    <w:rsid w:val="0086186C"/>
    <w:rsid w:val="008653AA"/>
    <w:rsid w:val="00870B84"/>
    <w:rsid w:val="008830E8"/>
    <w:rsid w:val="00891F49"/>
    <w:rsid w:val="008A1198"/>
    <w:rsid w:val="008A6C0E"/>
    <w:rsid w:val="008C1392"/>
    <w:rsid w:val="008D35CC"/>
    <w:rsid w:val="008E36EA"/>
    <w:rsid w:val="008F02D0"/>
    <w:rsid w:val="008F161C"/>
    <w:rsid w:val="00904C6A"/>
    <w:rsid w:val="00906B24"/>
    <w:rsid w:val="00914006"/>
    <w:rsid w:val="00915C9D"/>
    <w:rsid w:val="00916F72"/>
    <w:rsid w:val="00920D4C"/>
    <w:rsid w:val="0093063D"/>
    <w:rsid w:val="009306A3"/>
    <w:rsid w:val="00970D8E"/>
    <w:rsid w:val="00972BF7"/>
    <w:rsid w:val="00983D9F"/>
    <w:rsid w:val="009913B5"/>
    <w:rsid w:val="009B5ABB"/>
    <w:rsid w:val="009D2B51"/>
    <w:rsid w:val="009D2E77"/>
    <w:rsid w:val="009D36BC"/>
    <w:rsid w:val="009E3800"/>
    <w:rsid w:val="009F0A95"/>
    <w:rsid w:val="009F3AD5"/>
    <w:rsid w:val="00A07B1D"/>
    <w:rsid w:val="00A10428"/>
    <w:rsid w:val="00A12263"/>
    <w:rsid w:val="00A1493C"/>
    <w:rsid w:val="00A14D20"/>
    <w:rsid w:val="00A30197"/>
    <w:rsid w:val="00A415DF"/>
    <w:rsid w:val="00A62AC8"/>
    <w:rsid w:val="00A65D93"/>
    <w:rsid w:val="00AC6801"/>
    <w:rsid w:val="00AD3352"/>
    <w:rsid w:val="00AD46CB"/>
    <w:rsid w:val="00AD7D6B"/>
    <w:rsid w:val="00B11568"/>
    <w:rsid w:val="00B15F63"/>
    <w:rsid w:val="00B607ED"/>
    <w:rsid w:val="00B7378C"/>
    <w:rsid w:val="00B74F54"/>
    <w:rsid w:val="00B84E41"/>
    <w:rsid w:val="00B97252"/>
    <w:rsid w:val="00B97C97"/>
    <w:rsid w:val="00BA341E"/>
    <w:rsid w:val="00BA5984"/>
    <w:rsid w:val="00BB08AC"/>
    <w:rsid w:val="00BB0CFB"/>
    <w:rsid w:val="00BB4FB3"/>
    <w:rsid w:val="00BB7A12"/>
    <w:rsid w:val="00BC0BFB"/>
    <w:rsid w:val="00BD2165"/>
    <w:rsid w:val="00C11A73"/>
    <w:rsid w:val="00C15FEC"/>
    <w:rsid w:val="00C32A7B"/>
    <w:rsid w:val="00C420BA"/>
    <w:rsid w:val="00C436D8"/>
    <w:rsid w:val="00C6084A"/>
    <w:rsid w:val="00C95B8D"/>
    <w:rsid w:val="00CB3FAB"/>
    <w:rsid w:val="00CC1D1A"/>
    <w:rsid w:val="00CC405A"/>
    <w:rsid w:val="00CF1629"/>
    <w:rsid w:val="00CF7F99"/>
    <w:rsid w:val="00D04CF9"/>
    <w:rsid w:val="00D30362"/>
    <w:rsid w:val="00D44FF9"/>
    <w:rsid w:val="00D62676"/>
    <w:rsid w:val="00D84A0D"/>
    <w:rsid w:val="00D9026F"/>
    <w:rsid w:val="00D9631C"/>
    <w:rsid w:val="00DB6108"/>
    <w:rsid w:val="00DC3CAC"/>
    <w:rsid w:val="00DD059A"/>
    <w:rsid w:val="00DD1121"/>
    <w:rsid w:val="00DD3295"/>
    <w:rsid w:val="00DE3FA2"/>
    <w:rsid w:val="00DE7D9D"/>
    <w:rsid w:val="00DF04DE"/>
    <w:rsid w:val="00DF2AB8"/>
    <w:rsid w:val="00E131AD"/>
    <w:rsid w:val="00E27B20"/>
    <w:rsid w:val="00E35317"/>
    <w:rsid w:val="00E43663"/>
    <w:rsid w:val="00E52101"/>
    <w:rsid w:val="00E56209"/>
    <w:rsid w:val="00E62470"/>
    <w:rsid w:val="00E62E66"/>
    <w:rsid w:val="00E658AF"/>
    <w:rsid w:val="00E76E0E"/>
    <w:rsid w:val="00E97765"/>
    <w:rsid w:val="00EA4DE1"/>
    <w:rsid w:val="00EB244E"/>
    <w:rsid w:val="00EB3C9E"/>
    <w:rsid w:val="00EC0B91"/>
    <w:rsid w:val="00EC4964"/>
    <w:rsid w:val="00EC4D7D"/>
    <w:rsid w:val="00ED520A"/>
    <w:rsid w:val="00EF5912"/>
    <w:rsid w:val="00EF7620"/>
    <w:rsid w:val="00F119F0"/>
    <w:rsid w:val="00F24167"/>
    <w:rsid w:val="00F30A46"/>
    <w:rsid w:val="00F562C5"/>
    <w:rsid w:val="00F66950"/>
    <w:rsid w:val="00F74B68"/>
    <w:rsid w:val="00FA0E14"/>
    <w:rsid w:val="00FD0B72"/>
    <w:rsid w:val="00FE2F20"/>
    <w:rsid w:val="00FE69B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C6CBDC4"/>
  <w15:docId w15:val="{CA5D4E78-17FC-4332-8048-0EFB4C25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F9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56209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57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D2B51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2929DC"/>
    <w:rPr>
      <w:rFonts w:cs="Times New Roman"/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E5620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81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C0BF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04C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vis\Desktop\ERHS%20Letterhead%20Template%2009-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ERHS Letterhead Template 09-10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OF LAKEVIEW HIGH SCHOOL</vt:lpstr>
    </vt:vector>
  </TitlesOfParts>
  <Company>Elk Rapids Schools</Company>
  <LinksUpToDate>false</LinksUpToDate>
  <CharactersWithSpaces>61</CharactersWithSpaces>
  <SharedDoc>false</SharedDoc>
  <HLinks>
    <vt:vector size="30" baseType="variant">
      <vt:variant>
        <vt:i4>1310757</vt:i4>
      </vt:variant>
      <vt:variant>
        <vt:i4>9</vt:i4>
      </vt:variant>
      <vt:variant>
        <vt:i4>0</vt:i4>
      </vt:variant>
      <vt:variant>
        <vt:i4>5</vt:i4>
      </vt:variant>
      <vt:variant>
        <vt:lpwstr>mailto:mtravis@erschools.com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http://www.erschools.com/HighSchool/Studenthandbook/</vt:lpwstr>
      </vt:variant>
      <vt:variant>
        <vt:lpwstr/>
      </vt:variant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mailto:jenseng@lakeviewschools.net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http://www.erschools.com/HighSchool/Sports/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http://www.erschools.com/HighSchool/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LAKEVIEW HIGH SCHOOL</dc:title>
  <dc:creator>Mike Travis</dc:creator>
  <cp:lastModifiedBy>Mike Travis</cp:lastModifiedBy>
  <cp:revision>2</cp:revision>
  <cp:lastPrinted>2017-08-07T19:31:00Z</cp:lastPrinted>
  <dcterms:created xsi:type="dcterms:W3CDTF">2017-10-23T12:10:00Z</dcterms:created>
  <dcterms:modified xsi:type="dcterms:W3CDTF">2017-10-23T12:10:00Z</dcterms:modified>
</cp:coreProperties>
</file>